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5A" w:rsidRPr="00E16B76" w:rsidRDefault="00B27A5A" w:rsidP="00E16B76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16B76">
        <w:rPr>
          <w:rFonts w:ascii="Times New Roman" w:hAnsi="Times New Roman"/>
          <w:i/>
          <w:sz w:val="28"/>
          <w:szCs w:val="28"/>
        </w:rPr>
        <w:t>Прокурор признал законным возбуждение уголовного дела</w:t>
      </w:r>
    </w:p>
    <w:p w:rsidR="00B27A5A" w:rsidRPr="00E16B76" w:rsidRDefault="00B27A5A" w:rsidP="00E16B76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16B76">
        <w:rPr>
          <w:rFonts w:ascii="Times New Roman" w:hAnsi="Times New Roman"/>
          <w:i/>
          <w:sz w:val="28"/>
          <w:szCs w:val="28"/>
        </w:rPr>
        <w:t xml:space="preserve"> в отношении мигранта,  применившего насилие в отношении</w:t>
      </w:r>
    </w:p>
    <w:p w:rsidR="00B27A5A" w:rsidRPr="00E16B76" w:rsidRDefault="00B27A5A" w:rsidP="00E16B76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16B76">
        <w:rPr>
          <w:rFonts w:ascii="Times New Roman" w:hAnsi="Times New Roman"/>
          <w:i/>
          <w:sz w:val="28"/>
          <w:szCs w:val="28"/>
        </w:rPr>
        <w:t xml:space="preserve"> сотрудников правоохранительных органов</w:t>
      </w:r>
    </w:p>
    <w:p w:rsidR="00B27A5A" w:rsidRPr="00E16B76" w:rsidRDefault="00B27A5A" w:rsidP="00E16B76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7A5A" w:rsidRPr="00E16B76" w:rsidRDefault="00B27A5A" w:rsidP="00E16B76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 xml:space="preserve">Бугурусланской межрайонной прокуратурой признано законным возбуждение уголовного дела в отношении мигранта из стран ближнего зарубежья. Он обвиняется в совершении преступления, предусмотренного ч.1 ст.318 УК РФ </w:t>
      </w:r>
      <w:r w:rsidRPr="00E16B76">
        <w:rPr>
          <w:rFonts w:ascii="Times New Roman" w:hAnsi="Times New Roman"/>
          <w:color w:val="000000"/>
          <w:sz w:val="28"/>
          <w:szCs w:val="28"/>
        </w:rPr>
        <w:t>(применение в отношении представителя власти насилия, не опасного для жизни и здоровья</w:t>
      </w:r>
      <w:r w:rsidRPr="00E16B76">
        <w:rPr>
          <w:rFonts w:ascii="Times New Roman" w:hAnsi="Times New Roman"/>
          <w:sz w:val="28"/>
          <w:szCs w:val="28"/>
        </w:rPr>
        <w:t>).</w:t>
      </w:r>
    </w:p>
    <w:p w:rsidR="00B27A5A" w:rsidRPr="00E16B76" w:rsidRDefault="00B27A5A" w:rsidP="00E16B76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По версии следствия,</w:t>
      </w:r>
      <w:r w:rsidRPr="00E16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B76">
        <w:rPr>
          <w:rFonts w:ascii="Times New Roman" w:hAnsi="Times New Roman"/>
          <w:sz w:val="28"/>
          <w:szCs w:val="28"/>
        </w:rPr>
        <w:t>7 июня 2016 года в дневное время сотрудники правоохранительных органов проводили проверку миграционного законодательства на городском рынке. В ходе рейда 36-летнего гражданина Узбекистана попросили предъявить документы. Последний проигнорировал законные требования представителей власти и нанес двоим стражам порядка телесные повреждения. Одному стражу порядка он причинил травмы зажатым в руке камнем.</w:t>
      </w:r>
    </w:p>
    <w:p w:rsidR="00B27A5A" w:rsidRPr="00E16B76" w:rsidRDefault="00B27A5A" w:rsidP="00E16B76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sz w:val="28"/>
          <w:szCs w:val="28"/>
        </w:rPr>
        <w:t>В отношении подозреваемого избрана мера пресечения в виде заключения под стражу.</w:t>
      </w:r>
    </w:p>
    <w:p w:rsidR="00B27A5A" w:rsidRPr="00E16B76" w:rsidRDefault="00B27A5A" w:rsidP="00E16B76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 расследования уголовного дела контролируется Бугурусланским межрайонным прокурором.</w:t>
      </w:r>
    </w:p>
    <w:p w:rsidR="00B27A5A" w:rsidRPr="00E16B76" w:rsidRDefault="00B27A5A" w:rsidP="00E16B76">
      <w:pPr>
        <w:tabs>
          <w:tab w:val="left" w:pos="567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7A5A" w:rsidRPr="00753624" w:rsidRDefault="00B27A5A" w:rsidP="00222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>Владимир Максимов</w:t>
      </w:r>
    </w:p>
    <w:p w:rsidR="00B27A5A" w:rsidRPr="00753624" w:rsidRDefault="00B27A5A" w:rsidP="00222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53624">
        <w:rPr>
          <w:rFonts w:ascii="Times New Roman" w:hAnsi="Times New Roman"/>
          <w:sz w:val="28"/>
          <w:szCs w:val="28"/>
        </w:rPr>
        <w:t xml:space="preserve"> Бугурусланский межрайонный прокурор</w:t>
      </w:r>
    </w:p>
    <w:sectPr w:rsidR="00B27A5A" w:rsidRPr="00753624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16C83"/>
    <w:rsid w:val="00042FA6"/>
    <w:rsid w:val="00050261"/>
    <w:rsid w:val="00076932"/>
    <w:rsid w:val="00094E22"/>
    <w:rsid w:val="000A51B5"/>
    <w:rsid w:val="000C31DB"/>
    <w:rsid w:val="000C61E7"/>
    <w:rsid w:val="000D46C3"/>
    <w:rsid w:val="00103E81"/>
    <w:rsid w:val="00106227"/>
    <w:rsid w:val="0011192D"/>
    <w:rsid w:val="00115A2E"/>
    <w:rsid w:val="0012251B"/>
    <w:rsid w:val="00130309"/>
    <w:rsid w:val="001334E6"/>
    <w:rsid w:val="00146966"/>
    <w:rsid w:val="001557BF"/>
    <w:rsid w:val="00155C37"/>
    <w:rsid w:val="001611C8"/>
    <w:rsid w:val="001630C1"/>
    <w:rsid w:val="00167D9E"/>
    <w:rsid w:val="00174A2B"/>
    <w:rsid w:val="00174BA2"/>
    <w:rsid w:val="00192EB1"/>
    <w:rsid w:val="001B0047"/>
    <w:rsid w:val="001B177A"/>
    <w:rsid w:val="001D40DF"/>
    <w:rsid w:val="002134C0"/>
    <w:rsid w:val="00220323"/>
    <w:rsid w:val="00222088"/>
    <w:rsid w:val="00250597"/>
    <w:rsid w:val="002E77CA"/>
    <w:rsid w:val="00302F39"/>
    <w:rsid w:val="003404B4"/>
    <w:rsid w:val="00365FDE"/>
    <w:rsid w:val="0039526D"/>
    <w:rsid w:val="003A2DBE"/>
    <w:rsid w:val="003A4AB9"/>
    <w:rsid w:val="003B19CD"/>
    <w:rsid w:val="003D211F"/>
    <w:rsid w:val="00405C06"/>
    <w:rsid w:val="0041160D"/>
    <w:rsid w:val="004137FC"/>
    <w:rsid w:val="0046019E"/>
    <w:rsid w:val="00490C9E"/>
    <w:rsid w:val="0049691B"/>
    <w:rsid w:val="004A4B86"/>
    <w:rsid w:val="004C1480"/>
    <w:rsid w:val="004C35FD"/>
    <w:rsid w:val="004C367B"/>
    <w:rsid w:val="004E4463"/>
    <w:rsid w:val="004F7490"/>
    <w:rsid w:val="00511016"/>
    <w:rsid w:val="00534DDC"/>
    <w:rsid w:val="005823A5"/>
    <w:rsid w:val="005E50FA"/>
    <w:rsid w:val="00623F0F"/>
    <w:rsid w:val="00626D08"/>
    <w:rsid w:val="0063049E"/>
    <w:rsid w:val="00640298"/>
    <w:rsid w:val="0066091C"/>
    <w:rsid w:val="00661EA9"/>
    <w:rsid w:val="00673FC3"/>
    <w:rsid w:val="00676306"/>
    <w:rsid w:val="00677853"/>
    <w:rsid w:val="007335E1"/>
    <w:rsid w:val="007437E9"/>
    <w:rsid w:val="00753624"/>
    <w:rsid w:val="00760E3A"/>
    <w:rsid w:val="0077354A"/>
    <w:rsid w:val="007B24BB"/>
    <w:rsid w:val="007B7397"/>
    <w:rsid w:val="007B7B4D"/>
    <w:rsid w:val="008263D4"/>
    <w:rsid w:val="0085474B"/>
    <w:rsid w:val="00894E00"/>
    <w:rsid w:val="008C2DFD"/>
    <w:rsid w:val="008C606C"/>
    <w:rsid w:val="008C65A7"/>
    <w:rsid w:val="008E553B"/>
    <w:rsid w:val="00903A89"/>
    <w:rsid w:val="00907785"/>
    <w:rsid w:val="009144E2"/>
    <w:rsid w:val="00935F23"/>
    <w:rsid w:val="009511BC"/>
    <w:rsid w:val="00952660"/>
    <w:rsid w:val="00986F0C"/>
    <w:rsid w:val="009A0C66"/>
    <w:rsid w:val="009F7FE2"/>
    <w:rsid w:val="00A52B60"/>
    <w:rsid w:val="00A71FC6"/>
    <w:rsid w:val="00A73CFC"/>
    <w:rsid w:val="00A75D9E"/>
    <w:rsid w:val="00AB6653"/>
    <w:rsid w:val="00AC1AEA"/>
    <w:rsid w:val="00B27A5A"/>
    <w:rsid w:val="00BB0B88"/>
    <w:rsid w:val="00BC0CA4"/>
    <w:rsid w:val="00BC1A1F"/>
    <w:rsid w:val="00BC3031"/>
    <w:rsid w:val="00C01ED3"/>
    <w:rsid w:val="00C041B9"/>
    <w:rsid w:val="00C45E22"/>
    <w:rsid w:val="00CB1CD7"/>
    <w:rsid w:val="00CC46F9"/>
    <w:rsid w:val="00CD21E1"/>
    <w:rsid w:val="00CD624B"/>
    <w:rsid w:val="00CE13CD"/>
    <w:rsid w:val="00D0532E"/>
    <w:rsid w:val="00D06517"/>
    <w:rsid w:val="00D37CE2"/>
    <w:rsid w:val="00D47F57"/>
    <w:rsid w:val="00D6295C"/>
    <w:rsid w:val="00D64333"/>
    <w:rsid w:val="00D906D4"/>
    <w:rsid w:val="00D97574"/>
    <w:rsid w:val="00DA500E"/>
    <w:rsid w:val="00DD0735"/>
    <w:rsid w:val="00DF0665"/>
    <w:rsid w:val="00E10F73"/>
    <w:rsid w:val="00E16B76"/>
    <w:rsid w:val="00E8535B"/>
    <w:rsid w:val="00EA1312"/>
    <w:rsid w:val="00EC434F"/>
    <w:rsid w:val="00ED0073"/>
    <w:rsid w:val="00EE4826"/>
    <w:rsid w:val="00F0164E"/>
    <w:rsid w:val="00F04B09"/>
    <w:rsid w:val="00F1099B"/>
    <w:rsid w:val="00F16D86"/>
    <w:rsid w:val="00F20CCE"/>
    <w:rsid w:val="00F42846"/>
    <w:rsid w:val="00F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статьи"/>
    <w:basedOn w:val="Normal"/>
    <w:next w:val="Normal"/>
    <w:uiPriority w:val="99"/>
    <w:rsid w:val="00760E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1697</TotalTime>
  <Pages>1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2016-06-15T06:29:00Z</cp:lastPrinted>
  <dcterms:created xsi:type="dcterms:W3CDTF">2015-06-30T11:59:00Z</dcterms:created>
  <dcterms:modified xsi:type="dcterms:W3CDTF">2016-06-15T06:34:00Z</dcterms:modified>
</cp:coreProperties>
</file>